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701" w:rsidRPr="001D1394" w:rsidRDefault="00C77701">
      <w:pPr>
        <w:rPr>
          <w:rFonts w:hint="eastAsia"/>
          <w:sz w:val="16"/>
          <w:szCs w:val="16"/>
        </w:rPr>
      </w:pPr>
      <w:bookmarkStart w:id="0" w:name="_GoBack"/>
      <w:bookmarkEnd w:id="0"/>
      <w:r w:rsidRPr="001D1394">
        <w:rPr>
          <w:rFonts w:hint="eastAsia"/>
          <w:sz w:val="16"/>
          <w:szCs w:val="16"/>
        </w:rPr>
        <w:t>様式第３号（第５条関係）</w:t>
      </w:r>
    </w:p>
    <w:p w:rsidR="00C77701" w:rsidRDefault="00C77701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70"/>
        <w:gridCol w:w="1680"/>
        <w:gridCol w:w="3270"/>
      </w:tblGrid>
      <w:tr w:rsidR="00C777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00"/>
        </w:trPr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7701" w:rsidRDefault="005D1416">
            <w:pPr>
              <w:overflowPunct/>
              <w:ind w:left="113" w:right="113"/>
              <w:jc w:val="right"/>
              <w:rPr>
                <w:rFonts w:hint="eastAsia"/>
              </w:rPr>
            </w:pPr>
            <w:r>
              <w:rPr>
                <w:noProof/>
                <w:spacing w:val="105"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2261870</wp:posOffset>
                      </wp:positionH>
                      <wp:positionV relativeFrom="paragraph">
                        <wp:posOffset>0</wp:posOffset>
                      </wp:positionV>
                      <wp:extent cx="1066800" cy="889000"/>
                      <wp:effectExtent l="0" t="0" r="0" b="0"/>
                      <wp:wrapNone/>
                      <wp:docPr id="5" name="Group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66800" cy="889000"/>
                                <a:chOff x="5263" y="2371"/>
                                <a:chExt cx="1680" cy="1400"/>
                              </a:xfrm>
                            </wpg:grpSpPr>
                            <wps:wsp>
                              <wps:cNvPr id="6" name="AutoShape 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5263" y="2371"/>
                                  <a:ext cx="60" cy="1400"/>
                                </a:xfrm>
                                <a:prstGeom prst="leftBracket">
                                  <a:avLst>
                                    <a:gd name="adj" fmla="val 194444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" name="AutoShape 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6883" y="2371"/>
                                  <a:ext cx="60" cy="1400"/>
                                </a:xfrm>
                                <a:prstGeom prst="rightBracket">
                                  <a:avLst>
                                    <a:gd name="adj" fmla="val 194444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95" o:spid="_x0000_s1026" style="position:absolute;left:0;text-align:left;margin-left:178.1pt;margin-top:0;width:84pt;height:70pt;z-index:251657728" coordorigin="5263,2371" coordsize="1680,1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" o:allowincell="f">
                      <v:shapetype id="_x0000_t85" coordsize="21600,21600" o:spt="85" adj="1800" path="m21600,qx0@0l0@1qy21600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21600,0;0,10800;21600,21600" textboxrect="6326,@2,21600,@3"/>
                        <v:handles>
                          <v:h position="topLeft,#0" yrange="0,10800"/>
                        </v:handles>
                      </v:shapetype>
                      <v:shape id="AutoShape 96" o:spid="_x0000_s1027" type="#_x0000_t85" style="position:absolute;left:5263;top:2371;width:60;height:1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f6wcEA&#10;AADaAAAADwAAAGRycy9kb3ducmV2LnhtbESPQYvCMBSE74L/IbwFb5quiGyrUUQQvIluQXp7NM+2&#10;tHkpTdTqrzeC4HGYmW+Y5bo3jbhR5yrLCn4nEQji3OqKCwXp/278B8J5ZI2NZVLwIAfr1XCwxETb&#10;Ox/pdvKFCBB2CSoovW8TKV1ekkE3sS1x8C62M+iD7AqpO7wHuGnkNIrm0mDFYaHElrYl5fXpahQ8&#10;q93WFNF5muVZOov3cX2I01qp0U+/WYDw1Ptv+NPeawVzeF8JN0C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n+sHBAAAA2gAAAA8AAAAAAAAAAAAAAAAAmAIAAGRycy9kb3du&#10;cmV2LnhtbFBLBQYAAAAABAAEAPUAAACGAwAAAAA=&#10;" strokeweight=".5pt">
                        <v:textbox inset="0,0,0,0"/>
                      </v:shape>
                      <v:shapetype id="_x0000_t86" coordsize="21600,21600" o:spt="86" adj="1800" path="m,qx21600@0l21600@1qy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0,0;0,21600;21600,10800" textboxrect="0,@2,15274,@3"/>
                        <v:handles>
                          <v:h position="bottomRight,#0" yrange="0,10800"/>
                        </v:handles>
                      </v:shapetype>
                      <v:shape id="AutoShape 97" o:spid="_x0000_s1028" type="#_x0000_t86" style="position:absolute;left:6883;top:2371;width:60;height:1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psV8IA&#10;AADaAAAADwAAAGRycy9kb3ducmV2LnhtbESPQUvDQBSE74L/YXmCF7EbC9YYuy1BKOba1ou3Z/Y1&#10;CWbfht2XJv57Vyj0OMzMN8x6O7tenSnEzrOBp0UGirj2tuPGwOdx95iDioJssfdMBn4pwnZze7PG&#10;wvqJ93Q+SKMShGOBBlqRodA61i05jAs/ECfv5INDSTI02gacEtz1epllK+2w47TQ4kDvLdU/h9EZ&#10;+Bp5/DiV5et3lU9N9fwgXdBizP3dXL6BEprlGr60K2vgBf6vpBu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ymxXwgAAANoAAAAPAAAAAAAAAAAAAAAAAJgCAABkcnMvZG93&#10;bnJldi54bWxQSwUGAAAAAAQABAD1AAAAhwMAAAAA&#10;" strokeweight=".5pt">
                        <v:textbox inset="0,0,0,0"/>
                      </v:shape>
                    </v:group>
                  </w:pict>
                </mc:Fallback>
              </mc:AlternateContent>
            </w:r>
            <w:r w:rsidR="00C77701">
              <w:rPr>
                <w:rFonts w:hint="eastAsia"/>
                <w:spacing w:val="105"/>
              </w:rPr>
              <w:t>道</w:t>
            </w:r>
            <w:r w:rsidR="00C77701">
              <w:rPr>
                <w:rFonts w:hint="eastAsia"/>
              </w:rPr>
              <w:t>路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7701" w:rsidRDefault="00C77701">
            <w:pPr>
              <w:overflowPunct/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承認工事着手</w:t>
            </w:r>
          </w:p>
          <w:p w:rsidR="00C77701" w:rsidRDefault="00C77701">
            <w:pPr>
              <w:overflowPunct/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承認工事完成</w:t>
            </w:r>
          </w:p>
          <w:p w:rsidR="00C77701" w:rsidRDefault="00C77701">
            <w:pPr>
              <w:overflowPunct/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占用開始</w:t>
            </w:r>
          </w:p>
          <w:p w:rsidR="00C77701" w:rsidRDefault="00C77701">
            <w:pPr>
              <w:overflowPunct/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占用完了</w:t>
            </w:r>
          </w:p>
          <w:p w:rsidR="00C77701" w:rsidRDefault="00C77701">
            <w:pPr>
              <w:overflowPunct/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原状回復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7701" w:rsidRDefault="00C77701">
            <w:pPr>
              <w:overflowPunct/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>届</w:t>
            </w:r>
          </w:p>
        </w:tc>
      </w:tr>
    </w:tbl>
    <w:p w:rsidR="00C77701" w:rsidRDefault="00C77701">
      <w:pPr>
        <w:spacing w:before="120"/>
        <w:jc w:val="right"/>
        <w:rPr>
          <w:rFonts w:hint="eastAsia"/>
        </w:rPr>
      </w:pPr>
      <w:r>
        <w:rPr>
          <w:rFonts w:hint="eastAsia"/>
        </w:rPr>
        <w:t xml:space="preserve">年　　月　　日　　</w:t>
      </w:r>
    </w:p>
    <w:p w:rsidR="00C77701" w:rsidRDefault="00C77701">
      <w:pPr>
        <w:spacing w:before="120" w:after="120"/>
        <w:rPr>
          <w:rFonts w:hint="eastAsia"/>
        </w:rPr>
      </w:pPr>
      <w:r>
        <w:rPr>
          <w:rFonts w:hint="eastAsia"/>
        </w:rPr>
        <w:t xml:space="preserve">　　多気町長　</w:t>
      </w:r>
      <w:r w:rsidR="006F5F06">
        <w:rPr>
          <w:rFonts w:hint="eastAsia"/>
        </w:rPr>
        <w:t>久保　行男</w:t>
      </w:r>
      <w:r>
        <w:rPr>
          <w:rFonts w:hint="eastAsia"/>
        </w:rPr>
        <w:t xml:space="preserve">　様</w:t>
      </w:r>
    </w:p>
    <w:p w:rsidR="00C77701" w:rsidRDefault="00C77701">
      <w:pPr>
        <w:jc w:val="right"/>
        <w:rPr>
          <w:rFonts w:hint="eastAsia"/>
        </w:rPr>
      </w:pPr>
      <w:r>
        <w:rPr>
          <w:rFonts w:hint="eastAsia"/>
        </w:rPr>
        <w:t xml:space="preserve">〒　　―　　　　　　　　</w:t>
      </w:r>
    </w:p>
    <w:p w:rsidR="00C77701" w:rsidRDefault="00C77701">
      <w:pPr>
        <w:jc w:val="right"/>
        <w:rPr>
          <w:rFonts w:hint="eastAsia"/>
        </w:rPr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　</w:t>
      </w:r>
    </w:p>
    <w:p w:rsidR="00C77701" w:rsidRDefault="005D1416">
      <w:pPr>
        <w:jc w:val="right"/>
        <w:rPr>
          <w:rFonts w:hint="eastAsia"/>
        </w:rPr>
      </w:pPr>
      <w:r>
        <w:rPr>
          <w:noProof/>
          <w:spacing w:val="105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4918710</wp:posOffset>
                </wp:positionH>
                <wp:positionV relativeFrom="paragraph">
                  <wp:posOffset>26035</wp:posOffset>
                </wp:positionV>
                <wp:extent cx="152400" cy="152400"/>
                <wp:effectExtent l="0" t="0" r="0" b="0"/>
                <wp:wrapNone/>
                <wp:docPr id="4" name="Oval 9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4" o:spid="_x0000_s1026" style="position:absolute;left:0;text-align:left;margin-left:387.3pt;margin-top:2.05pt;width:12pt;height:1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" o:allowincell="f" filled="f" strokeweight=".5pt">
                <o:lock v:ext="edit" aspectratio="t"/>
                <v:textbox inset="0,0,0,0"/>
              </v:oval>
            </w:pict>
          </mc:Fallback>
        </mc:AlternateContent>
      </w:r>
      <w:r w:rsidR="00C77701">
        <w:rPr>
          <w:rFonts w:hint="eastAsia"/>
          <w:spacing w:val="105"/>
        </w:rPr>
        <w:t>氏</w:t>
      </w:r>
      <w:r w:rsidR="00C77701">
        <w:rPr>
          <w:rFonts w:hint="eastAsia"/>
        </w:rPr>
        <w:t xml:space="preserve">名　　　　　　　　　　印　　</w:t>
      </w:r>
    </w:p>
    <w:p w:rsidR="00C77701" w:rsidRDefault="00C77701">
      <w:pPr>
        <w:jc w:val="right"/>
        <w:rPr>
          <w:rFonts w:hint="eastAsia"/>
        </w:rPr>
      </w:pPr>
      <w:r>
        <w:rPr>
          <w:rFonts w:hint="eastAsia"/>
        </w:rPr>
        <w:t xml:space="preserve">担当者　　　　　　　　　　　　　</w:t>
      </w:r>
    </w:p>
    <w:p w:rsidR="00C77701" w:rsidRDefault="00C77701">
      <w:pPr>
        <w:spacing w:after="120"/>
        <w:jc w:val="right"/>
        <w:rPr>
          <w:rFonts w:hint="eastAsia"/>
        </w:rPr>
      </w:pPr>
      <w:r>
        <w:rPr>
          <w:rFonts w:hint="eastAsia"/>
          <w:spacing w:val="147"/>
        </w:rPr>
        <w:t>TE</w:t>
      </w:r>
      <w:r>
        <w:rPr>
          <w:rFonts w:hint="eastAsia"/>
        </w:rPr>
        <w:t xml:space="preserve">L　　　（　　）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16"/>
        <w:gridCol w:w="2114"/>
        <w:gridCol w:w="4290"/>
      </w:tblGrid>
      <w:tr w:rsidR="00C777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00"/>
        </w:trPr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7701" w:rsidRDefault="005D1416">
            <w:pPr>
              <w:jc w:val="left"/>
              <w:rPr>
                <w:rFonts w:hint="eastAsia"/>
              </w:rPr>
            </w:pPr>
            <w:r>
              <w:rPr>
                <w:noProof/>
                <w:spacing w:val="105"/>
              </w:rPr>
              <mc:AlternateContent>
                <mc:Choice Requires="wpg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1343660</wp:posOffset>
                      </wp:positionH>
                      <wp:positionV relativeFrom="paragraph">
                        <wp:posOffset>0</wp:posOffset>
                      </wp:positionV>
                      <wp:extent cx="1337310" cy="889000"/>
                      <wp:effectExtent l="0" t="0" r="0" b="0"/>
                      <wp:wrapNone/>
                      <wp:docPr id="1" name="Group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7310" cy="889000"/>
                                <a:chOff x="3815" y="7456"/>
                                <a:chExt cx="2106" cy="1400"/>
                              </a:xfrm>
                            </wpg:grpSpPr>
                            <wps:wsp>
                              <wps:cNvPr id="2" name="AutoShape 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15" y="7456"/>
                                  <a:ext cx="60" cy="1400"/>
                                </a:xfrm>
                                <a:prstGeom prst="leftBracket">
                                  <a:avLst>
                                    <a:gd name="adj" fmla="val 194444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" name="AutoShape 1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5861" y="7456"/>
                                  <a:ext cx="60" cy="1400"/>
                                </a:xfrm>
                                <a:prstGeom prst="rightBracket">
                                  <a:avLst>
                                    <a:gd name="adj" fmla="val 194444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98" o:spid="_x0000_s1026" style="position:absolute;left:0;text-align:left;margin-left:105.8pt;margin-top:0;width:105.3pt;height:70pt;z-index:251658752" coordorigin="3815,7456" coordsize="2106,1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" o:allowincell="f">
                      <v:shape id="AutoShape 99" o:spid="_x0000_s1027" type="#_x0000_t85" style="position:absolute;left:3815;top:7456;width:60;height:1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z8wsEA&#10;AADaAAAADwAAAGRycy9kb3ducmV2LnhtbESPQYvCMBSE74L/ITzBm6YWkW01igiCN9EtiLdH82xL&#10;m5fSRK3+eiMs7HGYmW+Y1aY3jXhQ5yrLCmbTCARxbnXFhYLsdz/5AeE8ssbGMil4kYPNejhYYart&#10;k0/0OPtCBAi7FBWU3replC4vyaCb2pY4eDfbGfRBdoXUHT4D3DQyjqKFNFhxWCixpV1JeX2+GwXv&#10;ar8zRXSJr/k1myeHpD4mWa3UeNRvlyA89f4//Nc+aAUxfK+EGyDX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3c/MLBAAAA2gAAAA8AAAAAAAAAAAAAAAAAmAIAAGRycy9kb3du&#10;cmV2LnhtbFBLBQYAAAAABAAEAPUAAACGAwAAAAA=&#10;" strokeweight=".5pt">
                        <v:textbox inset="0,0,0,0"/>
                      </v:shape>
                      <v:shape id="AutoShape 100" o:spid="_x0000_s1028" type="#_x0000_t86" style="position:absolute;left:5861;top:7456;width:60;height:1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FqVMIA&#10;AADaAAAADwAAAGRycy9kb3ducmV2LnhtbESPQUvDQBSE74L/YXmCF7EbK5UYuy1BKOba1ou3Z/Y1&#10;CWbfht2XJv57Vyj0OMzMN8x6O7tenSnEzrOBp0UGirj2tuPGwOdx95iDioJssfdMBn4pwnZze7PG&#10;wvqJ93Q+SKMShGOBBlqRodA61i05jAs/ECfv5INDSTI02gacEtz1epllL9phx2mhxYHeW6p/DqMz&#10;8DXy+HEqy9fvKp+aavUgXdBizP3dXL6BEprlGr60K2vgGf6vpBu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8WpUwgAAANoAAAAPAAAAAAAAAAAAAAAAAJgCAABkcnMvZG93&#10;bnJldi54bWxQSwUGAAAAAAQABAD1AAAAhwMAAAAA&#10;" strokeweight=".5pt">
                        <v:textbox inset="0,0,0,0"/>
                      </v:shape>
                    </v:group>
                  </w:pict>
                </mc:Fallback>
              </mc:AlternateContent>
            </w:r>
            <w:r w:rsidR="00C77701">
              <w:rPr>
                <w:rFonts w:hint="eastAsia"/>
              </w:rPr>
              <w:t xml:space="preserve">　次のとおり道路の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7701" w:rsidRDefault="00C77701">
            <w:pPr>
              <w:overflowPunct/>
              <w:ind w:left="57" w:right="57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承認工事を着手する</w:t>
            </w:r>
          </w:p>
          <w:p w:rsidR="00C77701" w:rsidRDefault="00C77701">
            <w:pPr>
              <w:overflowPunct/>
              <w:ind w:left="57" w:right="57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承認工事が完了した</w:t>
            </w:r>
          </w:p>
          <w:p w:rsidR="00C77701" w:rsidRDefault="00C77701">
            <w:pPr>
              <w:overflowPunct/>
              <w:ind w:left="57" w:right="57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占用を開始する</w:t>
            </w:r>
          </w:p>
          <w:p w:rsidR="00C77701" w:rsidRDefault="00C77701">
            <w:pPr>
              <w:overflowPunct/>
              <w:ind w:left="57" w:right="57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占用が完了した</w:t>
            </w:r>
          </w:p>
          <w:p w:rsidR="00C77701" w:rsidRDefault="00C77701">
            <w:pPr>
              <w:overflowPunct/>
              <w:ind w:left="57" w:right="57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原状を回復した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7701" w:rsidRDefault="00C77701">
            <w:pPr>
              <w:overflowPunct/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>ので届け出ます。</w:t>
            </w:r>
          </w:p>
        </w:tc>
      </w:tr>
    </w:tbl>
    <w:p w:rsidR="00C77701" w:rsidRDefault="00C77701">
      <w:pPr>
        <w:rPr>
          <w:rFonts w:hint="eastAsia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10"/>
        <w:gridCol w:w="966"/>
        <w:gridCol w:w="2994"/>
        <w:gridCol w:w="2250"/>
      </w:tblGrid>
      <w:tr w:rsidR="00C777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2310" w:type="dxa"/>
            <w:vMerge w:val="restart"/>
            <w:vAlign w:val="center"/>
          </w:tcPr>
          <w:p w:rsidR="00C77701" w:rsidRDefault="00C77701">
            <w:pPr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施工（占用）場所</w:t>
            </w:r>
          </w:p>
        </w:tc>
        <w:tc>
          <w:tcPr>
            <w:tcW w:w="966" w:type="dxa"/>
            <w:vAlign w:val="center"/>
          </w:tcPr>
          <w:p w:rsidR="00C77701" w:rsidRDefault="00C77701">
            <w:pPr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路線名</w:t>
            </w:r>
          </w:p>
        </w:tc>
        <w:tc>
          <w:tcPr>
            <w:tcW w:w="2994" w:type="dxa"/>
          </w:tcPr>
          <w:p w:rsidR="00C77701" w:rsidRDefault="00C77701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50" w:type="dxa"/>
            <w:vAlign w:val="center"/>
          </w:tcPr>
          <w:p w:rsidR="00C77701" w:rsidRDefault="00C77701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歩道・車道・その他</w:t>
            </w:r>
          </w:p>
        </w:tc>
      </w:tr>
      <w:tr w:rsidR="00C777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2310" w:type="dxa"/>
            <w:vMerge/>
            <w:vAlign w:val="center"/>
          </w:tcPr>
          <w:p w:rsidR="00C77701" w:rsidRDefault="00C77701">
            <w:pPr>
              <w:ind w:left="113" w:right="113"/>
              <w:jc w:val="distribute"/>
              <w:rPr>
                <w:rFonts w:hint="eastAsia"/>
              </w:rPr>
            </w:pPr>
          </w:p>
        </w:tc>
        <w:tc>
          <w:tcPr>
            <w:tcW w:w="966" w:type="dxa"/>
            <w:vAlign w:val="center"/>
          </w:tcPr>
          <w:p w:rsidR="00C77701" w:rsidRDefault="00C77701">
            <w:pPr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場所</w:t>
            </w:r>
          </w:p>
        </w:tc>
        <w:tc>
          <w:tcPr>
            <w:tcW w:w="5244" w:type="dxa"/>
            <w:gridSpan w:val="2"/>
            <w:vAlign w:val="center"/>
          </w:tcPr>
          <w:p w:rsidR="00C77701" w:rsidRDefault="00C77701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>多気郡多気町</w:t>
            </w:r>
          </w:p>
        </w:tc>
      </w:tr>
      <w:tr w:rsidR="00C777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0"/>
        </w:trPr>
        <w:tc>
          <w:tcPr>
            <w:tcW w:w="2310" w:type="dxa"/>
            <w:vAlign w:val="center"/>
          </w:tcPr>
          <w:p w:rsidR="00C77701" w:rsidRDefault="00C77701">
            <w:pPr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工事（占用）の目的</w:t>
            </w:r>
          </w:p>
        </w:tc>
        <w:tc>
          <w:tcPr>
            <w:tcW w:w="6210" w:type="dxa"/>
            <w:gridSpan w:val="3"/>
          </w:tcPr>
          <w:p w:rsidR="00C77701" w:rsidRDefault="00C77701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C777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00"/>
        </w:trPr>
        <w:tc>
          <w:tcPr>
            <w:tcW w:w="2310" w:type="dxa"/>
            <w:vAlign w:val="center"/>
          </w:tcPr>
          <w:p w:rsidR="00C77701" w:rsidRDefault="00C77701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>施工承認（占用許可）年月日及び施工承認（占用許可）番号</w:t>
            </w:r>
          </w:p>
        </w:tc>
        <w:tc>
          <w:tcPr>
            <w:tcW w:w="6210" w:type="dxa"/>
            <w:gridSpan w:val="3"/>
          </w:tcPr>
          <w:p w:rsidR="00C77701" w:rsidRDefault="00C77701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C777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0"/>
        </w:trPr>
        <w:tc>
          <w:tcPr>
            <w:tcW w:w="2310" w:type="dxa"/>
            <w:vAlign w:val="center"/>
          </w:tcPr>
          <w:p w:rsidR="00C77701" w:rsidRDefault="00C77701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>施工承認（占用許可）工事期間</w:t>
            </w:r>
          </w:p>
        </w:tc>
        <w:tc>
          <w:tcPr>
            <w:tcW w:w="6210" w:type="dxa"/>
            <w:gridSpan w:val="3"/>
          </w:tcPr>
          <w:p w:rsidR="00C77701" w:rsidRDefault="00C77701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C777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0"/>
        </w:trPr>
        <w:tc>
          <w:tcPr>
            <w:tcW w:w="2310" w:type="dxa"/>
            <w:vAlign w:val="center"/>
          </w:tcPr>
          <w:p w:rsidR="00C77701" w:rsidRDefault="00C77701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>工事着手（占用開始、原状回復）日</w:t>
            </w:r>
          </w:p>
        </w:tc>
        <w:tc>
          <w:tcPr>
            <w:tcW w:w="6210" w:type="dxa"/>
            <w:gridSpan w:val="3"/>
          </w:tcPr>
          <w:p w:rsidR="00C77701" w:rsidRDefault="00C77701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C777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0"/>
        </w:trPr>
        <w:tc>
          <w:tcPr>
            <w:tcW w:w="2310" w:type="dxa"/>
            <w:vAlign w:val="center"/>
          </w:tcPr>
          <w:p w:rsidR="00C77701" w:rsidRDefault="00C77701">
            <w:pPr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工事完成（占用完了）年月日</w:t>
            </w:r>
          </w:p>
        </w:tc>
        <w:tc>
          <w:tcPr>
            <w:tcW w:w="6210" w:type="dxa"/>
            <w:gridSpan w:val="3"/>
          </w:tcPr>
          <w:p w:rsidR="00C77701" w:rsidRDefault="00C77701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C777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0"/>
        </w:trPr>
        <w:tc>
          <w:tcPr>
            <w:tcW w:w="2310" w:type="dxa"/>
            <w:vAlign w:val="center"/>
          </w:tcPr>
          <w:p w:rsidR="00C77701" w:rsidRDefault="00C77701">
            <w:pPr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210" w:type="dxa"/>
            <w:gridSpan w:val="3"/>
            <w:vAlign w:val="center"/>
          </w:tcPr>
          <w:p w:rsidR="00C77701" w:rsidRDefault="00C77701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>承認書（写し）、許可書（写し）、施工完成写真</w:t>
            </w:r>
          </w:p>
          <w:p w:rsidR="00C77701" w:rsidRDefault="00C77701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>その他必要な書類（　　　　　　　　　　　　　　）</w:t>
            </w:r>
          </w:p>
        </w:tc>
      </w:tr>
      <w:tr w:rsidR="00C777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00"/>
        </w:trPr>
        <w:tc>
          <w:tcPr>
            <w:tcW w:w="2310" w:type="dxa"/>
            <w:vAlign w:val="center"/>
          </w:tcPr>
          <w:p w:rsidR="00C77701" w:rsidRDefault="00C77701">
            <w:pPr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  <w:tc>
          <w:tcPr>
            <w:tcW w:w="6210" w:type="dxa"/>
            <w:gridSpan w:val="3"/>
          </w:tcPr>
          <w:p w:rsidR="00C77701" w:rsidRDefault="00C77701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C77701" w:rsidRDefault="001D1394" w:rsidP="001D1394">
      <w:pPr>
        <w:rPr>
          <w:rFonts w:hint="eastAsia"/>
        </w:rPr>
      </w:pPr>
      <w:r>
        <w:rPr>
          <w:rFonts w:hint="eastAsia"/>
        </w:rPr>
        <w:t xml:space="preserve"> </w:t>
      </w:r>
    </w:p>
    <w:sectPr w:rsidR="00C77701">
      <w:footerReference w:type="even" r:id="rId8"/>
      <w:pgSz w:w="11906" w:h="16838" w:code="9"/>
      <w:pgMar w:top="1701" w:right="1701" w:bottom="1701" w:left="1701" w:header="567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FF2" w:rsidRDefault="00102FF2">
      <w:r>
        <w:separator/>
      </w:r>
    </w:p>
  </w:endnote>
  <w:endnote w:type="continuationSeparator" w:id="0">
    <w:p w:rsidR="00102FF2" w:rsidRDefault="00102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701" w:rsidRDefault="00C77701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77701" w:rsidRDefault="00C77701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FF2" w:rsidRDefault="00102FF2">
      <w:r>
        <w:separator/>
      </w:r>
    </w:p>
  </w:footnote>
  <w:footnote w:type="continuationSeparator" w:id="0">
    <w:p w:rsidR="00102FF2" w:rsidRDefault="00102F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D5F19"/>
    <w:multiLevelType w:val="singleLevel"/>
    <w:tmpl w:val="0B84052E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">
    <w:nsid w:val="24481AFB"/>
    <w:multiLevelType w:val="singleLevel"/>
    <w:tmpl w:val="94F0311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701"/>
    <w:rsid w:val="001016F1"/>
    <w:rsid w:val="00102FF2"/>
    <w:rsid w:val="001C0B54"/>
    <w:rsid w:val="001D1394"/>
    <w:rsid w:val="0025013A"/>
    <w:rsid w:val="0056565A"/>
    <w:rsid w:val="005832DC"/>
    <w:rsid w:val="00596209"/>
    <w:rsid w:val="005D1416"/>
    <w:rsid w:val="006F5F06"/>
    <w:rsid w:val="008D6740"/>
    <w:rsid w:val="00BF3A01"/>
    <w:rsid w:val="00C77701"/>
    <w:rsid w:val="00CF7359"/>
    <w:rsid w:val="00DA68C1"/>
    <w:rsid w:val="00FB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第＊条"/>
    <w:basedOn w:val="a"/>
    <w:pPr>
      <w:ind w:left="210" w:hanging="210"/>
    </w:pPr>
  </w:style>
  <w:style w:type="paragraph" w:customStyle="1" w:styleId="a4">
    <w:name w:val="項"/>
    <w:basedOn w:val="a"/>
    <w:pPr>
      <w:ind w:left="210" w:hanging="210"/>
    </w:pPr>
  </w:style>
  <w:style w:type="paragraph" w:customStyle="1" w:styleId="a5">
    <w:name w:val="号"/>
    <w:basedOn w:val="a4"/>
    <w:pPr>
      <w:ind w:left="420" w:hanging="420"/>
    </w:pPr>
  </w:style>
  <w:style w:type="paragraph" w:customStyle="1" w:styleId="a6">
    <w:name w:val="号細分"/>
    <w:basedOn w:val="a"/>
    <w:pPr>
      <w:ind w:left="686" w:hanging="686"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9">
    <w:name w:val="タイトル"/>
    <w:basedOn w:val="a"/>
    <w:pPr>
      <w:ind w:left="919" w:right="902"/>
    </w:pPr>
    <w:rPr>
      <w:spacing w:val="2"/>
      <w:sz w:val="28"/>
    </w:rPr>
  </w:style>
  <w:style w:type="character" w:styleId="aa">
    <w:name w:val="page number"/>
    <w:basedOn w:val="a0"/>
  </w:style>
  <w:style w:type="paragraph" w:customStyle="1" w:styleId="87">
    <w:name w:val="タイトル87"/>
    <w:basedOn w:val="a"/>
    <w:pPr>
      <w:ind w:left="919" w:right="902"/>
    </w:pPr>
    <w:rPr>
      <w:spacing w:val="2"/>
      <w:sz w:val="28"/>
    </w:rPr>
  </w:style>
  <w:style w:type="paragraph" w:customStyle="1" w:styleId="870">
    <w:name w:val="第＊条87"/>
    <w:basedOn w:val="a"/>
    <w:pPr>
      <w:ind w:left="210" w:hanging="210"/>
    </w:pPr>
  </w:style>
  <w:style w:type="paragraph" w:customStyle="1" w:styleId="871">
    <w:name w:val="項87"/>
    <w:basedOn w:val="a"/>
    <w:pPr>
      <w:ind w:left="210" w:hanging="21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第＊条"/>
    <w:basedOn w:val="a"/>
    <w:pPr>
      <w:ind w:left="210" w:hanging="210"/>
    </w:pPr>
  </w:style>
  <w:style w:type="paragraph" w:customStyle="1" w:styleId="a4">
    <w:name w:val="項"/>
    <w:basedOn w:val="a"/>
    <w:pPr>
      <w:ind w:left="210" w:hanging="210"/>
    </w:pPr>
  </w:style>
  <w:style w:type="paragraph" w:customStyle="1" w:styleId="a5">
    <w:name w:val="号"/>
    <w:basedOn w:val="a4"/>
    <w:pPr>
      <w:ind w:left="420" w:hanging="420"/>
    </w:pPr>
  </w:style>
  <w:style w:type="paragraph" w:customStyle="1" w:styleId="a6">
    <w:name w:val="号細分"/>
    <w:basedOn w:val="a"/>
    <w:pPr>
      <w:ind w:left="686" w:hanging="686"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9">
    <w:name w:val="タイトル"/>
    <w:basedOn w:val="a"/>
    <w:pPr>
      <w:ind w:left="919" w:right="902"/>
    </w:pPr>
    <w:rPr>
      <w:spacing w:val="2"/>
      <w:sz w:val="28"/>
    </w:rPr>
  </w:style>
  <w:style w:type="character" w:styleId="aa">
    <w:name w:val="page number"/>
    <w:basedOn w:val="a0"/>
  </w:style>
  <w:style w:type="paragraph" w:customStyle="1" w:styleId="87">
    <w:name w:val="タイトル87"/>
    <w:basedOn w:val="a"/>
    <w:pPr>
      <w:ind w:left="919" w:right="902"/>
    </w:pPr>
    <w:rPr>
      <w:spacing w:val="2"/>
      <w:sz w:val="28"/>
    </w:rPr>
  </w:style>
  <w:style w:type="paragraph" w:customStyle="1" w:styleId="870">
    <w:name w:val="第＊条87"/>
    <w:basedOn w:val="a"/>
    <w:pPr>
      <w:ind w:left="210" w:hanging="210"/>
    </w:pPr>
  </w:style>
  <w:style w:type="paragraph" w:customStyle="1" w:styleId="871">
    <w:name w:val="項87"/>
    <w:basedOn w:val="a"/>
    <w:pPr>
      <w:ind w:left="210" w:hanging="2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1512;&#20341;&#27972;&#26360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合併浄書</Template>
  <TotalTime>1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多気町道路占用等に関する規則</vt:lpstr>
      <vt:lpstr>多気町道路占用等に関する規則</vt:lpstr>
    </vt:vector>
  </TitlesOfParts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多気町道路占用等に関する規則</dc:title>
  <dc:creator>00322</dc:creator>
  <cp:lastModifiedBy>山下　雄也</cp:lastModifiedBy>
  <cp:revision>2</cp:revision>
  <cp:lastPrinted>2008-05-14T01:48:00Z</cp:lastPrinted>
  <dcterms:created xsi:type="dcterms:W3CDTF">2015-06-24T05:42:00Z</dcterms:created>
  <dcterms:modified xsi:type="dcterms:W3CDTF">2015-06-24T05:42:00Z</dcterms:modified>
</cp:coreProperties>
</file>