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27" w:rsidRDefault="00A20F27">
      <w:pPr>
        <w:textAlignment w:val="center"/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A20F27" w:rsidRDefault="00A20F27">
      <w:pPr>
        <w:spacing w:line="360" w:lineRule="auto"/>
        <w:jc w:val="center"/>
        <w:textAlignment w:val="center"/>
      </w:pPr>
      <w:r>
        <w:rPr>
          <w:rFonts w:hint="eastAsia"/>
          <w:spacing w:val="8"/>
        </w:rPr>
        <w:t>公園施設使用</w:t>
      </w:r>
      <w:r>
        <w:rPr>
          <w:spacing w:val="8"/>
        </w:rPr>
        <w:t>(</w:t>
      </w:r>
      <w:r>
        <w:rPr>
          <w:rFonts w:hint="eastAsia"/>
          <w:spacing w:val="8"/>
        </w:rPr>
        <w:t>変更</w:t>
      </w:r>
      <w:r>
        <w:rPr>
          <w:spacing w:val="8"/>
        </w:rPr>
        <w:t>)</w:t>
      </w:r>
      <w:r>
        <w:rPr>
          <w:rFonts w:hint="eastAsia"/>
          <w:spacing w:val="8"/>
        </w:rPr>
        <w:t>許可申請書</w:t>
      </w:r>
    </w:p>
    <w:p w:rsidR="00A20F27" w:rsidRDefault="00A20F27">
      <w:pPr>
        <w:spacing w:line="360" w:lineRule="auto"/>
        <w:jc w:val="right"/>
        <w:textAlignment w:val="center"/>
      </w:pPr>
      <w:r>
        <w:rPr>
          <w:rFonts w:hint="eastAsia"/>
        </w:rPr>
        <w:t xml:space="preserve">年　　月　　日　　</w:t>
      </w:r>
    </w:p>
    <w:p w:rsidR="00A20F27" w:rsidRDefault="00A20F27">
      <w:pPr>
        <w:spacing w:line="360" w:lineRule="auto"/>
        <w:textAlignment w:val="center"/>
      </w:pPr>
      <w:r>
        <w:rPr>
          <w:rFonts w:hint="eastAsia"/>
        </w:rPr>
        <w:t xml:space="preserve">　多気町長　　　　様</w:t>
      </w:r>
    </w:p>
    <w:p w:rsidR="00A20F27" w:rsidRDefault="00A20F27">
      <w:pPr>
        <w:jc w:val="right"/>
        <w:textAlignment w:val="center"/>
      </w:pPr>
      <w:r>
        <w:rPr>
          <w:rFonts w:hint="eastAsia"/>
        </w:rPr>
        <w:t xml:space="preserve">申請者　</w:t>
      </w:r>
      <w:r>
        <w:rPr>
          <w:rFonts w:hint="eastAsia"/>
          <w:spacing w:val="525"/>
        </w:rPr>
        <w:t>住</w:t>
      </w:r>
      <w:r>
        <w:rPr>
          <w:rFonts w:hint="eastAsia"/>
        </w:rPr>
        <w:t xml:space="preserve">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6"/>
        <w:gridCol w:w="1511"/>
        <w:gridCol w:w="1666"/>
      </w:tblGrid>
      <w:tr w:rsidR="00A20F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/>
        </w:trPr>
        <w:tc>
          <w:tcPr>
            <w:tcW w:w="4816" w:type="dxa"/>
            <w:vAlign w:val="bottom"/>
          </w:tcPr>
          <w:p w:rsidR="00A20F27" w:rsidRDefault="007849B3">
            <w:pPr>
              <w:tabs>
                <w:tab w:val="left" w:pos="5676"/>
              </w:tabs>
              <w:jc w:val="right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4925060</wp:posOffset>
                      </wp:positionH>
                      <wp:positionV relativeFrom="paragraph">
                        <wp:posOffset>88900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87.8pt;margin-top:7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johDP3gAAAAkBAAAPAAAAZHJz&#10;L2Rvd25yZXYueG1sTI/BTsMwEETvSPyDtUjcqEOBJg1xqqpSK9QboRduTryNo8brKHbb8PcsJ3rc&#10;mafZmWI1uV5ccAydJwXPswQEUuNNR62Cw9f2KQMRoiaje0+o4AcDrMr7u0Lnxl/pEy9VbAWHUMi1&#10;AhvjkEsZGotOh5kfkNg7+tHpyOfYSjPqK4e7Xs6TZCGd7og/WD3gxmJzqs5Owdx+9LvTdl21g90c&#10;vw+7fR2zvVKPD9P6HUTEKf7D8Fefq0PJnWp/JhNEryBN3xaMsvHKmxhIl0sWagUvWQKyLOTtgvIX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o6IQz9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A20F27">
              <w:rPr>
                <w:rFonts w:hint="eastAsia"/>
              </w:rPr>
              <w:t xml:space="preserve">　</w:t>
            </w:r>
          </w:p>
        </w:tc>
        <w:tc>
          <w:tcPr>
            <w:tcW w:w="1511" w:type="dxa"/>
            <w:vAlign w:val="bottom"/>
          </w:tcPr>
          <w:p w:rsidR="00A20F27" w:rsidRDefault="00A20F27">
            <w:pPr>
              <w:tabs>
                <w:tab w:val="left" w:pos="5676"/>
              </w:tabs>
              <w:jc w:val="right"/>
              <w:textAlignment w:val="center"/>
            </w:pPr>
            <w:r>
              <w:rPr>
                <w:rFonts w:hint="eastAsia"/>
              </w:rPr>
              <w:t>氏名又は団体名及び代表者氏名</w:t>
            </w:r>
          </w:p>
        </w:tc>
        <w:tc>
          <w:tcPr>
            <w:tcW w:w="1666" w:type="dxa"/>
            <w:vAlign w:val="bottom"/>
          </w:tcPr>
          <w:p w:rsidR="00A20F27" w:rsidRDefault="00A20F27">
            <w:pPr>
              <w:ind w:left="1281"/>
              <w:jc w:val="right"/>
              <w:textAlignment w:val="center"/>
            </w:pPr>
            <w:r>
              <w:rPr>
                <w:rFonts w:hint="eastAsia"/>
              </w:rPr>
              <w:t>印</w:t>
            </w:r>
          </w:p>
          <w:p w:rsidR="00A20F27" w:rsidRDefault="00A20F27">
            <w:pPr>
              <w:tabs>
                <w:tab w:val="left" w:pos="5676"/>
              </w:tabs>
              <w:ind w:left="1491"/>
              <w:jc w:val="right"/>
              <w:textAlignment w:val="center"/>
            </w:pPr>
          </w:p>
        </w:tc>
      </w:tr>
    </w:tbl>
    <w:p w:rsidR="00A20F27" w:rsidRDefault="00A20F27">
      <w:pPr>
        <w:spacing w:line="360" w:lineRule="auto"/>
        <w:jc w:val="right"/>
        <w:textAlignment w:val="center"/>
      </w:pPr>
      <w:r>
        <w:t>(</w:t>
      </w:r>
      <w:r>
        <w:rPr>
          <w:rFonts w:hint="eastAsia"/>
        </w:rPr>
        <w:t xml:space="preserve">電話番号　　　　　</w:t>
      </w:r>
      <w:r>
        <w:t>)</w:t>
      </w:r>
      <w:r>
        <w:rPr>
          <w:rFonts w:hint="eastAsia"/>
        </w:rPr>
        <w:t xml:space="preserve">　　</w:t>
      </w:r>
    </w:p>
    <w:p w:rsidR="00A20F27" w:rsidRDefault="00A20F27">
      <w:pPr>
        <w:ind w:left="210" w:hanging="210"/>
        <w:textAlignment w:val="center"/>
      </w:pPr>
      <w:r>
        <w:rPr>
          <w:rFonts w:hint="eastAsia"/>
        </w:rPr>
        <w:t xml:space="preserve">　　多気町の公園の設置及び管理に関する条例第</w:t>
      </w:r>
      <w:r>
        <w:t>7</w:t>
      </w:r>
      <w:r>
        <w:rPr>
          <w:rFonts w:hint="eastAsia"/>
        </w:rPr>
        <w:t>条の規定により、次のとおり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許可の申請をします。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3045"/>
        <w:gridCol w:w="1155"/>
        <w:gridCol w:w="2301"/>
      </w:tblGrid>
      <w:tr w:rsidR="00A20F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1995" w:type="dxa"/>
            <w:vAlign w:val="center"/>
          </w:tcPr>
          <w:p w:rsidR="00A20F27" w:rsidRDefault="00A20F27">
            <w:pPr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公園の名称</w:t>
            </w:r>
          </w:p>
        </w:tc>
        <w:tc>
          <w:tcPr>
            <w:tcW w:w="6501" w:type="dxa"/>
            <w:gridSpan w:val="3"/>
            <w:vAlign w:val="center"/>
          </w:tcPr>
          <w:p w:rsidR="00A20F27" w:rsidRDefault="00A20F27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20F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1995" w:type="dxa"/>
            <w:vAlign w:val="center"/>
          </w:tcPr>
          <w:p w:rsidR="00A20F27" w:rsidRDefault="00A20F27">
            <w:pPr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使用の公園施設</w:t>
            </w:r>
          </w:p>
        </w:tc>
        <w:tc>
          <w:tcPr>
            <w:tcW w:w="6501" w:type="dxa"/>
            <w:gridSpan w:val="3"/>
            <w:vAlign w:val="center"/>
          </w:tcPr>
          <w:p w:rsidR="00A20F27" w:rsidRDefault="00A20F27">
            <w:pPr>
              <w:ind w:left="113" w:right="113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20F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1995" w:type="dxa"/>
            <w:vAlign w:val="center"/>
          </w:tcPr>
          <w:p w:rsidR="00A20F27" w:rsidRDefault="00A20F27">
            <w:pPr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使用の目的・内容</w:t>
            </w:r>
          </w:p>
        </w:tc>
        <w:tc>
          <w:tcPr>
            <w:tcW w:w="6501" w:type="dxa"/>
            <w:gridSpan w:val="3"/>
          </w:tcPr>
          <w:p w:rsidR="00A20F27" w:rsidRDefault="00A20F27">
            <w:pPr>
              <w:ind w:left="113" w:right="113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20F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1995" w:type="dxa"/>
            <w:vAlign w:val="center"/>
          </w:tcPr>
          <w:p w:rsidR="00A20F27" w:rsidRDefault="00A20F27">
            <w:pPr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使用の期間</w:t>
            </w:r>
          </w:p>
        </w:tc>
        <w:tc>
          <w:tcPr>
            <w:tcW w:w="6501" w:type="dxa"/>
            <w:gridSpan w:val="3"/>
            <w:vAlign w:val="center"/>
          </w:tcPr>
          <w:p w:rsidR="00A20F27" w:rsidRDefault="00A20F27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時から　年　月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時まで</w:t>
            </w:r>
          </w:p>
        </w:tc>
      </w:tr>
      <w:tr w:rsidR="00A20F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1995" w:type="dxa"/>
            <w:vAlign w:val="center"/>
          </w:tcPr>
          <w:p w:rsidR="00A20F27" w:rsidRDefault="00A20F27">
            <w:pPr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使用の方法</w:t>
            </w:r>
          </w:p>
        </w:tc>
        <w:tc>
          <w:tcPr>
            <w:tcW w:w="3045" w:type="dxa"/>
            <w:vAlign w:val="center"/>
          </w:tcPr>
          <w:p w:rsidR="00A20F27" w:rsidRDefault="00A20F27">
            <w:pPr>
              <w:ind w:left="113" w:right="113"/>
              <w:textAlignment w:val="center"/>
            </w:pPr>
            <w:r>
              <w:rPr>
                <w:rFonts w:hint="eastAsia"/>
              </w:rPr>
              <w:t>使用人員　　　　　　　人</w:t>
            </w:r>
          </w:p>
        </w:tc>
        <w:tc>
          <w:tcPr>
            <w:tcW w:w="1155" w:type="dxa"/>
            <w:vAlign w:val="center"/>
          </w:tcPr>
          <w:p w:rsidR="00A20F27" w:rsidRDefault="00A20F27">
            <w:pPr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借用用具</w:t>
            </w:r>
          </w:p>
        </w:tc>
        <w:tc>
          <w:tcPr>
            <w:tcW w:w="2301" w:type="dxa"/>
            <w:vAlign w:val="center"/>
          </w:tcPr>
          <w:p w:rsidR="00A20F27" w:rsidRDefault="00A20F27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20F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1995" w:type="dxa"/>
            <w:vMerge w:val="restart"/>
            <w:vAlign w:val="center"/>
          </w:tcPr>
          <w:p w:rsidR="00A20F27" w:rsidRDefault="00A20F27">
            <w:pPr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使用の責任者氏名</w:t>
            </w:r>
          </w:p>
        </w:tc>
        <w:tc>
          <w:tcPr>
            <w:tcW w:w="6501" w:type="dxa"/>
            <w:gridSpan w:val="3"/>
            <w:vAlign w:val="center"/>
          </w:tcPr>
          <w:p w:rsidR="00A20F27" w:rsidRDefault="00A20F27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textAlignment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A20F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1995" w:type="dxa"/>
            <w:vMerge/>
            <w:vAlign w:val="center"/>
          </w:tcPr>
          <w:p w:rsidR="00A20F27" w:rsidRDefault="00A20F27">
            <w:pPr>
              <w:ind w:left="113" w:right="113"/>
              <w:jc w:val="distribute"/>
              <w:textAlignment w:val="center"/>
            </w:pPr>
          </w:p>
        </w:tc>
        <w:tc>
          <w:tcPr>
            <w:tcW w:w="3045" w:type="dxa"/>
            <w:vAlign w:val="center"/>
          </w:tcPr>
          <w:p w:rsidR="00A20F27" w:rsidRDefault="00A20F27">
            <w:pPr>
              <w:ind w:left="113" w:right="113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155" w:type="dxa"/>
            <w:vAlign w:val="center"/>
          </w:tcPr>
          <w:p w:rsidR="00A20F27" w:rsidRDefault="00A20F27">
            <w:pPr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01" w:type="dxa"/>
          </w:tcPr>
          <w:p w:rsidR="00A20F27" w:rsidRDefault="00A20F27">
            <w:pPr>
              <w:ind w:left="113" w:right="113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20F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1995" w:type="dxa"/>
            <w:vAlign w:val="center"/>
          </w:tcPr>
          <w:p w:rsidR="00A20F27" w:rsidRDefault="00A20F27">
            <w:pPr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501" w:type="dxa"/>
            <w:gridSpan w:val="3"/>
          </w:tcPr>
          <w:p w:rsidR="00A20F27" w:rsidRDefault="00A20F27">
            <w:pPr>
              <w:ind w:left="113" w:right="113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20F27" w:rsidRDefault="00A20F27">
      <w:pPr>
        <w:ind w:left="315" w:hanging="315"/>
        <w:textAlignment w:val="center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多気町の公園の設置及び管理に関する条例、規則を遵守します。</w:t>
      </w:r>
    </w:p>
    <w:p w:rsidR="00A20F27" w:rsidRDefault="00A20F27">
      <w:pPr>
        <w:ind w:left="315" w:hanging="315"/>
        <w:textAlignment w:val="center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公園では、管理員等の指示に従います。</w:t>
      </w:r>
    </w:p>
    <w:p w:rsidR="00A20F27" w:rsidRDefault="00A20F27">
      <w:pPr>
        <w:ind w:left="315" w:hanging="315"/>
        <w:textAlignment w:val="center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変更許可申請の場合には、変更部分について、変更前及び変更後の内容等を対照させること。</w:t>
      </w:r>
    </w:p>
    <w:p w:rsidR="00A20F27" w:rsidRDefault="00A20F27">
      <w:pPr>
        <w:ind w:left="315" w:hanging="315"/>
        <w:textAlignment w:val="center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変更の理由欄は、変更の許可申請の場合に記入する。</w:t>
      </w:r>
    </w:p>
    <w:sectPr w:rsidR="00A20F27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5BE" w:rsidRDefault="004855BE" w:rsidP="00221659">
      <w:r>
        <w:separator/>
      </w:r>
    </w:p>
  </w:endnote>
  <w:endnote w:type="continuationSeparator" w:id="0">
    <w:p w:rsidR="004855BE" w:rsidRDefault="004855BE" w:rsidP="0022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5BE" w:rsidRDefault="004855BE" w:rsidP="00221659">
      <w:r>
        <w:separator/>
      </w:r>
    </w:p>
  </w:footnote>
  <w:footnote w:type="continuationSeparator" w:id="0">
    <w:p w:rsidR="004855BE" w:rsidRDefault="004855BE" w:rsidP="00221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27"/>
    <w:rsid w:val="00221659"/>
    <w:rsid w:val="004855BE"/>
    <w:rsid w:val="007849B3"/>
    <w:rsid w:val="00A2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様式第4号(第5条関係)</vt:lpstr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様式第4号(第5条関係)</dc:title>
  <dc:creator>(株)ぎょうせい</dc:creator>
  <cp:lastModifiedBy>山下　雄也</cp:lastModifiedBy>
  <cp:revision>2</cp:revision>
  <dcterms:created xsi:type="dcterms:W3CDTF">2015-06-25T08:15:00Z</dcterms:created>
  <dcterms:modified xsi:type="dcterms:W3CDTF">2015-06-25T08:15:00Z</dcterms:modified>
</cp:coreProperties>
</file>