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AB" w:rsidRDefault="008907AB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8907AB" w:rsidRDefault="008907AB">
      <w:pPr>
        <w:spacing w:after="100"/>
        <w:jc w:val="center"/>
      </w:pPr>
      <w:r>
        <w:rPr>
          <w:rFonts w:hint="eastAsia"/>
        </w:rPr>
        <w:t>法定外公共物占用許可申請書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6"/>
      </w:tblGrid>
      <w:tr w:rsidR="00890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9"/>
        </w:trPr>
        <w:tc>
          <w:tcPr>
            <w:tcW w:w="8496" w:type="dxa"/>
            <w:vAlign w:val="center"/>
          </w:tcPr>
          <w:p w:rsidR="008907AB" w:rsidRDefault="008907AB">
            <w:pPr>
              <w:spacing w:before="100" w:line="270" w:lineRule="exact"/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  <w:r>
              <w:rPr>
                <w:rFonts w:hint="eastAsia"/>
              </w:rPr>
              <w:t>多気町長　様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申請者　住所　　　　　　　　　　　　　　　　　　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氏名　　　　　　　　　　　　　　　　　　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電話　　　　　　　　　　　　　　　　　　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  <w:r>
              <w:rPr>
                <w:rFonts w:hint="eastAsia"/>
              </w:rPr>
              <w:t xml:space="preserve">　下記のとおり法定外公共物に関する占用の許可を受けたいので、多気町法定外公共物管理条例第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占用の場所　　　多気町　　　　　　　　　　番地先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財産の種類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占用物件　　　名称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規模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占用の目的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施行方法　　　　請負　　　　　　　施行、　電話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  <w:r>
              <w:rPr>
                <w:rFonts w:hint="eastAsia"/>
              </w:rPr>
              <w:t xml:space="preserve">　　　　　　　　　〔車両通行止、片側通行止、その他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>〕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  <w:r>
              <w:t>6</w:t>
            </w:r>
            <w:r>
              <w:rPr>
                <w:rFonts w:hint="eastAsia"/>
              </w:rPr>
              <w:t xml:space="preserve">　占用の期間　　　承認の日から　　　年　　　月　　　日まで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　　　　〃　　　　　　　　　　　　　　　間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  <w:r>
              <w:t>7</w:t>
            </w:r>
            <w:r>
              <w:rPr>
                <w:rFonts w:hint="eastAsia"/>
              </w:rPr>
              <w:t xml:space="preserve">　工事の時期　　　　　　年　　　月　　　日から　　　　　日間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line="270" w:lineRule="exact"/>
              <w:ind w:left="113" w:right="113"/>
            </w:pPr>
            <w:r>
              <w:t>8</w:t>
            </w:r>
            <w:r>
              <w:rPr>
                <w:rFonts w:hint="eastAsia"/>
              </w:rPr>
              <w:t xml:space="preserve">　法定外公共物の復旧方法</w:t>
            </w:r>
          </w:p>
          <w:p w:rsidR="008907AB" w:rsidRDefault="008907AB">
            <w:pPr>
              <w:spacing w:line="270" w:lineRule="exact"/>
              <w:ind w:left="113" w:right="113"/>
            </w:pPr>
          </w:p>
          <w:p w:rsidR="008907AB" w:rsidRDefault="008907AB">
            <w:pPr>
              <w:spacing w:after="100" w:line="270" w:lineRule="exact"/>
              <w:ind w:left="113" w:right="113"/>
            </w:pPr>
            <w:r>
              <w:t>9</w:t>
            </w:r>
            <w:r>
              <w:rPr>
                <w:rFonts w:hint="eastAsia"/>
              </w:rPr>
              <w:t xml:space="preserve">　添付書類　　　イ　位置図　　　　　　　　</w:t>
            </w:r>
            <w:r>
              <w:t xml:space="preserve"> </w:t>
            </w:r>
            <w:r>
              <w:rPr>
                <w:rFonts w:hint="eastAsia"/>
              </w:rPr>
              <w:t>ロ　平面図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100</w:t>
            </w:r>
          </w:p>
          <w:p w:rsidR="008907AB" w:rsidRDefault="008907AB">
            <w:pPr>
              <w:spacing w:after="100" w:line="270" w:lineRule="exact"/>
              <w:ind w:left="113" w:right="113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ハ　縦横断図面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100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ニ　構造図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100</w:t>
            </w:r>
          </w:p>
          <w:p w:rsidR="008907AB" w:rsidRDefault="008907AB">
            <w:pPr>
              <w:spacing w:after="100" w:line="270" w:lineRule="exact"/>
              <w:ind w:left="113" w:right="113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ホ　面積計算書　　　　　　</w:t>
            </w:r>
            <w:r>
              <w:t xml:space="preserve"> </w:t>
            </w:r>
            <w:r>
              <w:rPr>
                <w:rFonts w:hint="eastAsia"/>
              </w:rPr>
              <w:t>へ　仕様書</w:t>
            </w:r>
          </w:p>
          <w:p w:rsidR="008907AB" w:rsidRDefault="008907AB">
            <w:pPr>
              <w:spacing w:line="270" w:lineRule="exact"/>
              <w:ind w:left="113" w:right="113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ト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</w:tbl>
    <w:p w:rsidR="008907AB" w:rsidRDefault="008907AB">
      <w:pPr>
        <w:spacing w:line="240" w:lineRule="exact"/>
      </w:pPr>
    </w:p>
    <w:sectPr w:rsidR="008907AB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AB" w:rsidRDefault="008907AB" w:rsidP="005050E6">
      <w:r>
        <w:separator/>
      </w:r>
    </w:p>
  </w:endnote>
  <w:endnote w:type="continuationSeparator" w:id="0">
    <w:p w:rsidR="008907AB" w:rsidRDefault="008907AB" w:rsidP="0050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AB" w:rsidRDefault="008907AB" w:rsidP="005050E6">
      <w:r>
        <w:separator/>
      </w:r>
    </w:p>
  </w:footnote>
  <w:footnote w:type="continuationSeparator" w:id="0">
    <w:p w:rsidR="008907AB" w:rsidRDefault="008907AB" w:rsidP="0050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AB"/>
    <w:rsid w:val="000A1A57"/>
    <w:rsid w:val="005050E6"/>
    <w:rsid w:val="008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山下　雄也</cp:lastModifiedBy>
  <cp:revision>2</cp:revision>
  <dcterms:created xsi:type="dcterms:W3CDTF">2015-06-24T05:45:00Z</dcterms:created>
  <dcterms:modified xsi:type="dcterms:W3CDTF">2015-06-24T05:45:00Z</dcterms:modified>
</cp:coreProperties>
</file>