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A2" w:rsidRDefault="00C900A2">
      <w:pPr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900A2" w:rsidRDefault="00C900A2">
      <w:pPr>
        <w:textAlignment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1126"/>
        <w:gridCol w:w="3899"/>
      </w:tblGrid>
      <w:tr w:rsidR="00C90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0A2" w:rsidRDefault="00E87580">
            <w:pPr>
              <w:ind w:left="113" w:right="113"/>
              <w:jc w:val="right"/>
              <w:textAlignment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13970</wp:posOffset>
                      </wp:positionV>
                      <wp:extent cx="713740" cy="317500"/>
                      <wp:effectExtent l="0" t="0" r="0" b="0"/>
                      <wp:wrapNone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3740" cy="317500"/>
                                <a:chOff x="5173" y="2621"/>
                                <a:chExt cx="1124" cy="500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73" y="2621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37" y="2621"/>
                                  <a:ext cx="60" cy="500"/>
                                </a:xfrm>
                                <a:prstGeom prst="righ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73.6pt;margin-top:1.1pt;width:56.2pt;height:25pt;z-index:251657728" coordorigin="5173,2621" coordsize="1124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5173;top:2621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f6wcEA&#10;AADaAAAADwAAAGRycy9kb3ducmV2LnhtbESPQYvCMBSE74L/IbwFb5quiGyrUUQQvIluQXp7NM+2&#10;tHkpTdTqrzeC4HGYmW+Y5bo3jbhR5yrLCn4nEQji3OqKCwXp/278B8J5ZI2NZVLwIAfr1XCwxETb&#10;Ox/pdvKFCBB2CSoovW8TKV1ekkE3sS1x8C62M+iD7AqpO7wHuGnkNIrm0mDFYaHElrYl5fXpahQ8&#10;q93WFNF5muVZOov3cX2I01qp0U+/WYDw1Ptv+NPeawVzeF8JN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n+sHBAAAA2gAAAA8AAAAAAAAAAAAAAAAAmAIAAGRycy9kb3du&#10;cmV2LnhtbFBLBQYAAAAABAAEAPUAAACGAwAAAAA=&#10;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6237;top:2621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sV8IA&#10;AADaAAAADwAAAGRycy9kb3ducmV2LnhtbESPQUvDQBSE74L/YXmCF7EbC9YYuy1BKOba1ou3Z/Y1&#10;CWbfht2XJv57Vyj0OMzMN8x6O7tenSnEzrOBp0UGirj2tuPGwOdx95iDioJssfdMBn4pwnZze7PG&#10;wvqJ93Q+SKMShGOBBlqRodA61i05jAs/ECfv5INDSTI02gacEtz1epllK+2w47TQ4kDvLdU/h9EZ&#10;+Bp5/DiV5et3lU9N9fwgXdBizP3dXL6BEprlGr60K2vgBf6vpBu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mxXwgAAANoAAAAPAAAAAAAAAAAAAAAAAJgCAABkcnMvZG93&#10;bnJldi54bWxQSwUGAAAAAAQABAD1AAAAhwM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C900A2">
              <w:rPr>
                <w:rFonts w:hint="eastAsia"/>
                <w:spacing w:val="52"/>
              </w:rPr>
              <w:t>道</w:t>
            </w:r>
            <w:r w:rsidR="00C900A2">
              <w:rPr>
                <w:rFonts w:hint="eastAsia"/>
              </w:rPr>
              <w:t>路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0A2" w:rsidRDefault="00C900A2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承認工事</w:t>
            </w:r>
          </w:p>
          <w:p w:rsidR="00C900A2" w:rsidRDefault="00C900A2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占用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0A2" w:rsidRDefault="00C900A2">
            <w:pPr>
              <w:ind w:left="113" w:right="113"/>
              <w:textAlignment w:val="center"/>
            </w:pPr>
            <w:r>
              <w:rPr>
                <w:rFonts w:hint="eastAsia"/>
                <w:spacing w:val="52"/>
              </w:rPr>
              <w:t>廃止</w:t>
            </w:r>
            <w:r>
              <w:rPr>
                <w:rFonts w:hint="eastAsia"/>
              </w:rPr>
              <w:t>届</w:t>
            </w:r>
          </w:p>
        </w:tc>
      </w:tr>
    </w:tbl>
    <w:p w:rsidR="00C900A2" w:rsidRDefault="00C900A2">
      <w:pPr>
        <w:spacing w:before="120"/>
        <w:jc w:val="right"/>
        <w:textAlignment w:val="center"/>
      </w:pPr>
      <w:r>
        <w:rPr>
          <w:rFonts w:hint="eastAsia"/>
        </w:rPr>
        <w:t xml:space="preserve">年　　月　　日　　</w:t>
      </w:r>
    </w:p>
    <w:p w:rsidR="00C900A2" w:rsidRDefault="00C900A2">
      <w:pPr>
        <w:spacing w:before="120" w:after="120"/>
        <w:textAlignment w:val="center"/>
      </w:pPr>
      <w:r>
        <w:rPr>
          <w:rFonts w:hint="eastAsia"/>
        </w:rPr>
        <w:t xml:space="preserve">　　多気町長　　　　様</w:t>
      </w:r>
    </w:p>
    <w:p w:rsidR="00C900A2" w:rsidRDefault="00C900A2">
      <w:pPr>
        <w:jc w:val="right"/>
        <w:textAlignment w:val="center"/>
      </w:pPr>
      <w:r>
        <w:rPr>
          <w:rFonts w:hint="eastAsia"/>
        </w:rPr>
        <w:t xml:space="preserve">〒　　―　　　　　　　　</w:t>
      </w:r>
    </w:p>
    <w:p w:rsidR="00C900A2" w:rsidRDefault="00C900A2">
      <w:pPr>
        <w:jc w:val="right"/>
        <w:textAlignment w:val="center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C900A2" w:rsidRDefault="00E87580">
      <w:pPr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4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387.4pt;margin-top:2.3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k64g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r w:rsidR="00C900A2">
        <w:rPr>
          <w:rFonts w:hint="eastAsia"/>
          <w:spacing w:val="105"/>
        </w:rPr>
        <w:t>氏</w:t>
      </w:r>
      <w:r w:rsidR="00C900A2">
        <w:rPr>
          <w:rFonts w:hint="eastAsia"/>
        </w:rPr>
        <w:t xml:space="preserve">名　　　　　　　　　　印　　</w:t>
      </w:r>
    </w:p>
    <w:p w:rsidR="00C900A2" w:rsidRDefault="00C900A2">
      <w:pPr>
        <w:jc w:val="right"/>
        <w:textAlignment w:val="center"/>
      </w:pPr>
      <w:r>
        <w:rPr>
          <w:rFonts w:hint="eastAsia"/>
        </w:rPr>
        <w:t xml:space="preserve">担当者　　　　　　　　　　　　　</w:t>
      </w:r>
    </w:p>
    <w:p w:rsidR="00C900A2" w:rsidRDefault="00C900A2">
      <w:pPr>
        <w:jc w:val="right"/>
        <w:textAlignment w:val="center"/>
      </w:pPr>
      <w:r>
        <w:rPr>
          <w:spacing w:val="147"/>
        </w:rPr>
        <w:t>TE</w:t>
      </w:r>
      <w:r>
        <w:t>L</w:t>
      </w: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</w:t>
      </w:r>
    </w:p>
    <w:p w:rsidR="00C900A2" w:rsidRDefault="00C900A2">
      <w:pPr>
        <w:textAlignment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6"/>
        <w:gridCol w:w="1118"/>
        <w:gridCol w:w="5262"/>
      </w:tblGrid>
      <w:tr w:rsidR="00C90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0A2" w:rsidRDefault="00E87580">
            <w:pPr>
              <w:jc w:val="left"/>
              <w:textAlignment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14605</wp:posOffset>
                      </wp:positionV>
                      <wp:extent cx="713740" cy="31750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3740" cy="317500"/>
                                <a:chOff x="5173" y="2621"/>
                                <a:chExt cx="1124" cy="500"/>
                              </a:xfrm>
                            </wpg:grpSpPr>
                            <wps:wsp>
                              <wps:cNvPr id="2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73" y="2621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37" y="2621"/>
                                  <a:ext cx="60" cy="500"/>
                                </a:xfrm>
                                <a:prstGeom prst="righ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105.2pt;margin-top:1.15pt;width:56.2pt;height:25pt;z-index:251658752" coordorigin="5173,2621" coordsize="1124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" o:allowincell="f">
                      <v:shape id="AutoShape 7" o:spid="_x0000_s1027" type="#_x0000_t85" style="position:absolute;left:5173;top:2621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8wsEA&#10;AADaAAAADwAAAGRycy9kb3ducmV2LnhtbESPQYvCMBSE74L/ITzBm6YWkW01igiCN9EtiLdH82xL&#10;m5fSRK3+eiMs7HGYmW+Y1aY3jXhQ5yrLCmbTCARxbnXFhYLsdz/5AeE8ssbGMil4kYPNejhYYart&#10;k0/0OPtCBAi7FBWU3replC4vyaCb2pY4eDfbGfRBdoXUHT4D3DQyjqKFNFhxWCixpV1JeX2+GwXv&#10;ar8zRXSJr/k1myeHpD4mWa3UeNRvlyA89f4//Nc+aAUxfK+EG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c/MLBAAAA2gAAAA8AAAAAAAAAAAAAAAAAmAIAAGRycy9kb3du&#10;cmV2LnhtbFBLBQYAAAAABAAEAPUAAACGAwAAAAA=&#10;" strokeweight=".5pt">
                        <v:textbox inset="0,0,0,0"/>
                      </v:shape>
                      <v:shape id="AutoShape 8" o:spid="_x0000_s1028" type="#_x0000_t86" style="position:absolute;left:6237;top:2621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qVMIA&#10;AADaAAAADwAAAGRycy9kb3ducmV2LnhtbESPQUvDQBSE74L/YXmCF7EbK5UYuy1BKOba1ou3Z/Y1&#10;CWbfht2XJv57Vyj0OMzMN8x6O7tenSnEzrOBp0UGirj2tuPGwOdx95iDioJssfdMBn4pwnZze7PG&#10;wvqJ93Q+SKMShGOBBlqRodA61i05jAs/ECfv5INDSTI02gacEtz1epllL9phx2mhxYHeW6p/DqMz&#10;8DXy+HEqy9fvKp+aavUgXdBizP3dXL6BEprlGr60K2vgGf6vpBu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WpUwgAAANoAAAAPAAAAAAAAAAAAAAAAAJgCAABkcnMvZG93&#10;bnJldi54bWxQSwUGAAAAAAQABAD1AAAAhwM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C900A2">
              <w:rPr>
                <w:rFonts w:hint="eastAsia"/>
              </w:rPr>
              <w:t xml:space="preserve">　次のとおり道路の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0A2" w:rsidRDefault="00C900A2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承認工事</w:t>
            </w:r>
          </w:p>
          <w:p w:rsidR="00C900A2" w:rsidRDefault="00C900A2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占用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0A2" w:rsidRDefault="00C900A2">
            <w:pPr>
              <w:ind w:left="113" w:right="113"/>
              <w:textAlignment w:val="center"/>
            </w:pPr>
            <w:r>
              <w:rPr>
                <w:rFonts w:hint="eastAsia"/>
              </w:rPr>
              <w:t>を廃止したので届け出ます。</w:t>
            </w:r>
          </w:p>
        </w:tc>
      </w:tr>
    </w:tbl>
    <w:p w:rsidR="00C900A2" w:rsidRDefault="00C900A2">
      <w:pPr>
        <w:textAlignment w:val="center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2"/>
        <w:gridCol w:w="924"/>
        <w:gridCol w:w="1114"/>
        <w:gridCol w:w="1950"/>
        <w:gridCol w:w="150"/>
        <w:gridCol w:w="2076"/>
      </w:tblGrid>
      <w:tr w:rsidR="00C90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82" w:type="dxa"/>
            <w:vMerge w:val="restart"/>
            <w:vAlign w:val="center"/>
          </w:tcPr>
          <w:p w:rsidR="00C900A2" w:rsidRDefault="00C900A2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廃止場所</w:t>
            </w:r>
          </w:p>
        </w:tc>
        <w:tc>
          <w:tcPr>
            <w:tcW w:w="924" w:type="dxa"/>
            <w:vAlign w:val="center"/>
          </w:tcPr>
          <w:p w:rsidR="00C900A2" w:rsidRDefault="00C900A2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064" w:type="dxa"/>
            <w:gridSpan w:val="2"/>
          </w:tcPr>
          <w:p w:rsidR="00C900A2" w:rsidRDefault="00C900A2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gridSpan w:val="2"/>
            <w:vAlign w:val="center"/>
          </w:tcPr>
          <w:p w:rsidR="00C900A2" w:rsidRDefault="00C900A2">
            <w:pPr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歩道・車道・その他</w:t>
            </w:r>
          </w:p>
        </w:tc>
      </w:tr>
      <w:tr w:rsidR="00C90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82" w:type="dxa"/>
            <w:vMerge/>
            <w:vAlign w:val="center"/>
          </w:tcPr>
          <w:p w:rsidR="00C900A2" w:rsidRDefault="00C900A2">
            <w:pPr>
              <w:ind w:left="113" w:right="113"/>
              <w:jc w:val="distribute"/>
              <w:textAlignment w:val="center"/>
            </w:pPr>
          </w:p>
        </w:tc>
        <w:tc>
          <w:tcPr>
            <w:tcW w:w="924" w:type="dxa"/>
            <w:vAlign w:val="center"/>
          </w:tcPr>
          <w:p w:rsidR="00C900A2" w:rsidRDefault="00C900A2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廃止する場所</w:t>
            </w:r>
          </w:p>
        </w:tc>
        <w:tc>
          <w:tcPr>
            <w:tcW w:w="5290" w:type="dxa"/>
            <w:gridSpan w:val="4"/>
            <w:vAlign w:val="center"/>
          </w:tcPr>
          <w:p w:rsidR="00C900A2" w:rsidRDefault="00C900A2">
            <w:pPr>
              <w:ind w:left="113" w:right="113"/>
              <w:textAlignment w:val="center"/>
            </w:pPr>
            <w:r>
              <w:rPr>
                <w:rFonts w:hint="eastAsia"/>
              </w:rPr>
              <w:t>多気郡多気町</w:t>
            </w:r>
          </w:p>
        </w:tc>
      </w:tr>
      <w:tr w:rsidR="00C90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/>
        </w:trPr>
        <w:tc>
          <w:tcPr>
            <w:tcW w:w="2282" w:type="dxa"/>
            <w:vAlign w:val="center"/>
          </w:tcPr>
          <w:p w:rsidR="00C900A2" w:rsidRDefault="00C900A2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施行承認</w:t>
            </w:r>
            <w:r>
              <w:t>(</w:t>
            </w:r>
            <w:r>
              <w:rPr>
                <w:rFonts w:hint="eastAsia"/>
              </w:rPr>
              <w:t>占用許可</w:t>
            </w:r>
            <w:r>
              <w:t>)</w:t>
            </w:r>
            <w:r>
              <w:rPr>
                <w:rFonts w:hint="eastAsia"/>
              </w:rPr>
              <w:t>年月日及び施行承認</w:t>
            </w:r>
            <w:r>
              <w:t>(</w:t>
            </w:r>
            <w:r>
              <w:rPr>
                <w:rFonts w:hint="eastAsia"/>
              </w:rPr>
              <w:t>占用許可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6214" w:type="dxa"/>
            <w:gridSpan w:val="5"/>
            <w:vAlign w:val="center"/>
          </w:tcPr>
          <w:p w:rsidR="00C900A2" w:rsidRDefault="00C900A2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　　　年　　月　　日　　　　　　第　　　　　　号</w:t>
            </w:r>
          </w:p>
        </w:tc>
      </w:tr>
      <w:tr w:rsidR="00C90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82" w:type="dxa"/>
            <w:vAlign w:val="center"/>
          </w:tcPr>
          <w:p w:rsidR="00C900A2" w:rsidRDefault="00C900A2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施行承認工事期間</w:t>
            </w:r>
          </w:p>
        </w:tc>
        <w:tc>
          <w:tcPr>
            <w:tcW w:w="6214" w:type="dxa"/>
            <w:gridSpan w:val="5"/>
            <w:vAlign w:val="center"/>
          </w:tcPr>
          <w:p w:rsidR="00C900A2" w:rsidRDefault="00C900A2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　　　年　　月　　</w:t>
            </w:r>
            <w:r>
              <w:rPr>
                <w:rFonts w:hint="eastAsia"/>
                <w:spacing w:val="52"/>
              </w:rPr>
              <w:t>日～</w:t>
            </w: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90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82" w:type="dxa"/>
            <w:vAlign w:val="center"/>
          </w:tcPr>
          <w:p w:rsidR="00C900A2" w:rsidRDefault="00C900A2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占用許可期間</w:t>
            </w:r>
          </w:p>
        </w:tc>
        <w:tc>
          <w:tcPr>
            <w:tcW w:w="6214" w:type="dxa"/>
            <w:gridSpan w:val="5"/>
            <w:vAlign w:val="center"/>
          </w:tcPr>
          <w:p w:rsidR="00C900A2" w:rsidRDefault="00C900A2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　　　年　　月　　</w:t>
            </w:r>
            <w:r>
              <w:rPr>
                <w:rFonts w:hint="eastAsia"/>
                <w:spacing w:val="52"/>
              </w:rPr>
              <w:t>日～</w:t>
            </w: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90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282" w:type="dxa"/>
            <w:vMerge w:val="restart"/>
            <w:vAlign w:val="center"/>
          </w:tcPr>
          <w:p w:rsidR="00C900A2" w:rsidRDefault="00C900A2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占用物件の内容</w:t>
            </w:r>
          </w:p>
        </w:tc>
        <w:tc>
          <w:tcPr>
            <w:tcW w:w="2038" w:type="dxa"/>
            <w:gridSpan w:val="2"/>
            <w:vAlign w:val="center"/>
          </w:tcPr>
          <w:p w:rsidR="00C900A2" w:rsidRDefault="00C900A2">
            <w:pPr>
              <w:ind w:left="113" w:right="113"/>
              <w:jc w:val="center"/>
              <w:textAlignment w:val="center"/>
            </w:pP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00" w:type="dxa"/>
            <w:gridSpan w:val="2"/>
            <w:vAlign w:val="center"/>
          </w:tcPr>
          <w:p w:rsidR="00C900A2" w:rsidRDefault="00C900A2">
            <w:pPr>
              <w:ind w:left="113" w:right="113"/>
              <w:jc w:val="center"/>
              <w:textAlignment w:val="center"/>
            </w:pPr>
            <w:r>
              <w:rPr>
                <w:rFonts w:hint="eastAsia"/>
                <w:spacing w:val="630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076" w:type="dxa"/>
            <w:vAlign w:val="center"/>
          </w:tcPr>
          <w:p w:rsidR="00C900A2" w:rsidRDefault="00C900A2">
            <w:pPr>
              <w:ind w:left="113" w:right="113"/>
              <w:jc w:val="center"/>
              <w:textAlignment w:val="center"/>
            </w:pPr>
            <w:r>
              <w:rPr>
                <w:rFonts w:hint="eastAsia"/>
                <w:spacing w:val="63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C90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282" w:type="dxa"/>
            <w:vMerge/>
            <w:vAlign w:val="center"/>
          </w:tcPr>
          <w:p w:rsidR="00C900A2" w:rsidRDefault="00C900A2">
            <w:pPr>
              <w:ind w:left="113" w:right="113"/>
              <w:jc w:val="distribute"/>
              <w:textAlignment w:val="center"/>
            </w:pPr>
          </w:p>
        </w:tc>
        <w:tc>
          <w:tcPr>
            <w:tcW w:w="2038" w:type="dxa"/>
            <w:gridSpan w:val="2"/>
          </w:tcPr>
          <w:p w:rsidR="00C900A2" w:rsidRDefault="00C900A2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</w:tcPr>
          <w:p w:rsidR="00C900A2" w:rsidRDefault="00C900A2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6" w:type="dxa"/>
          </w:tcPr>
          <w:p w:rsidR="00C900A2" w:rsidRDefault="00C900A2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90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282" w:type="dxa"/>
            <w:vAlign w:val="center"/>
          </w:tcPr>
          <w:p w:rsidR="00C900A2" w:rsidRDefault="00C900A2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214" w:type="dxa"/>
            <w:gridSpan w:val="5"/>
          </w:tcPr>
          <w:p w:rsidR="00C900A2" w:rsidRDefault="00C900A2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90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282" w:type="dxa"/>
            <w:vAlign w:val="center"/>
          </w:tcPr>
          <w:p w:rsidR="00C900A2" w:rsidRDefault="00C900A2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原状回復の状況</w:t>
            </w:r>
          </w:p>
        </w:tc>
        <w:tc>
          <w:tcPr>
            <w:tcW w:w="6214" w:type="dxa"/>
            <w:gridSpan w:val="5"/>
          </w:tcPr>
          <w:p w:rsidR="00C900A2" w:rsidRDefault="00C900A2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90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/>
        </w:trPr>
        <w:tc>
          <w:tcPr>
            <w:tcW w:w="2282" w:type="dxa"/>
            <w:vAlign w:val="center"/>
          </w:tcPr>
          <w:p w:rsidR="00C900A2" w:rsidRDefault="00C900A2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14" w:type="dxa"/>
            <w:gridSpan w:val="5"/>
          </w:tcPr>
          <w:p w:rsidR="00C900A2" w:rsidRDefault="00C900A2">
            <w:pPr>
              <w:spacing w:before="120"/>
              <w:ind w:left="113" w:right="113"/>
              <w:textAlignment w:val="center"/>
            </w:pPr>
            <w:r>
              <w:rPr>
                <w:rFonts w:hint="eastAsia"/>
              </w:rPr>
              <w:t>承認書</w:t>
            </w:r>
            <w:r>
              <w:t>(</w:t>
            </w:r>
            <w:r>
              <w:rPr>
                <w:rFonts w:hint="eastAsia"/>
              </w:rPr>
              <w:t>写し</w:t>
            </w:r>
            <w:r>
              <w:t>)</w:t>
            </w:r>
            <w:r>
              <w:rPr>
                <w:rFonts w:hint="eastAsia"/>
              </w:rPr>
              <w:t>、許可書</w:t>
            </w:r>
            <w:r>
              <w:t>(</w:t>
            </w:r>
            <w:r>
              <w:rPr>
                <w:rFonts w:hint="eastAsia"/>
              </w:rPr>
              <w:t>写し</w:t>
            </w:r>
            <w:r>
              <w:t>)</w:t>
            </w:r>
            <w:r>
              <w:rPr>
                <w:rFonts w:hint="eastAsia"/>
              </w:rPr>
              <w:t>、</w:t>
            </w:r>
            <w:r>
              <w:t>(</w:t>
            </w:r>
            <w:r>
              <w:rPr>
                <w:rFonts w:hint="eastAsia"/>
              </w:rPr>
              <w:t>内容に応じ必要な書類を添付すること。</w:t>
            </w:r>
            <w:r>
              <w:t>)</w:t>
            </w:r>
          </w:p>
        </w:tc>
      </w:tr>
      <w:tr w:rsidR="00C90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0"/>
        </w:trPr>
        <w:tc>
          <w:tcPr>
            <w:tcW w:w="2282" w:type="dxa"/>
            <w:vAlign w:val="center"/>
          </w:tcPr>
          <w:p w:rsidR="00C900A2" w:rsidRDefault="00C900A2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214" w:type="dxa"/>
            <w:gridSpan w:val="5"/>
          </w:tcPr>
          <w:p w:rsidR="00C900A2" w:rsidRDefault="00C900A2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900A2" w:rsidRDefault="00C900A2"/>
    <w:sectPr w:rsidR="00C900A2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A2" w:rsidRDefault="00C900A2" w:rsidP="005050E6">
      <w:r>
        <w:separator/>
      </w:r>
    </w:p>
  </w:endnote>
  <w:endnote w:type="continuationSeparator" w:id="0">
    <w:p w:rsidR="00C900A2" w:rsidRDefault="00C900A2" w:rsidP="0050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A2" w:rsidRDefault="00C900A2" w:rsidP="005050E6">
      <w:r>
        <w:separator/>
      </w:r>
    </w:p>
  </w:footnote>
  <w:footnote w:type="continuationSeparator" w:id="0">
    <w:p w:rsidR="00C900A2" w:rsidRDefault="00C900A2" w:rsidP="00505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A2"/>
    <w:rsid w:val="005050E6"/>
    <w:rsid w:val="00C900A2"/>
    <w:rsid w:val="00E8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creator>(株)ぎょうせい</dc:creator>
  <cp:lastModifiedBy>山下　雄也</cp:lastModifiedBy>
  <cp:revision>2</cp:revision>
  <dcterms:created xsi:type="dcterms:W3CDTF">2015-06-25T05:17:00Z</dcterms:created>
  <dcterms:modified xsi:type="dcterms:W3CDTF">2015-06-25T05:17:00Z</dcterms:modified>
</cp:coreProperties>
</file>