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1" w:rsidRDefault="00BE654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8"/>
        <w:gridCol w:w="48"/>
        <w:gridCol w:w="4579"/>
        <w:gridCol w:w="1022"/>
        <w:gridCol w:w="868"/>
      </w:tblGrid>
      <w:tr w:rsidR="00BE6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505" w:type="dxa"/>
            <w:gridSpan w:val="6"/>
            <w:tcBorders>
              <w:bottom w:val="nil"/>
            </w:tcBorders>
          </w:tcPr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6615" w:type="dxa"/>
            <w:gridSpan w:val="4"/>
            <w:tcBorders>
              <w:top w:val="nil"/>
              <w:bottom w:val="nil"/>
              <w:right w:val="dashed" w:sz="4" w:space="0" w:color="auto"/>
            </w:tcBorders>
          </w:tcPr>
          <w:p w:rsidR="00BE6541" w:rsidRDefault="00BE6541">
            <w:pPr>
              <w:ind w:left="113" w:right="113"/>
              <w:jc w:val="center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変更請書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委託</w:t>
            </w:r>
            <w:r>
              <w:rPr>
                <w:rFonts w:hAnsi="Century"/>
              </w:rPr>
              <w:t>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E6541" w:rsidRDefault="00BE6541">
            <w:pPr>
              <w:ind w:left="323" w:right="113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position w:val="24"/>
              </w:rPr>
              <w:t xml:space="preserve">　収入</w:t>
            </w:r>
            <w:r>
              <w:rPr>
                <w:rFonts w:hAnsi="Century" w:hint="eastAsia"/>
              </w:rPr>
              <w:t>印紙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6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BE6541" w:rsidRDefault="00BE6541">
            <w:pPr>
              <w:ind w:left="113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41" w:rsidRDefault="00BE654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委託業</w:t>
            </w:r>
            <w:r>
              <w:rPr>
                <w:rFonts w:hAnsi="Century" w:hint="eastAsia"/>
              </w:rPr>
              <w:t>務施行場所</w:t>
            </w:r>
          </w:p>
        </w:tc>
        <w:tc>
          <w:tcPr>
            <w:tcW w:w="64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E6541" w:rsidRDefault="00BE654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多気町　　　　　　　　　　　　　　　　　　　　　地内</w:t>
            </w:r>
          </w:p>
        </w:tc>
      </w:tr>
      <w:tr w:rsidR="00BE6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5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0"/>
              </w:rPr>
              <w:t>委託業務</w:t>
            </w:r>
            <w:r>
              <w:rPr>
                <w:rFonts w:hAnsi="Century" w:hint="eastAsia"/>
              </w:rPr>
              <w:t xml:space="preserve">名　　</w:t>
            </w:r>
            <w:r>
              <w:rPr>
                <w:rFonts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0"/>
              </w:rPr>
              <w:t>契約年月</w:t>
            </w:r>
            <w:r>
              <w:rPr>
                <w:rFonts w:hAnsi="Century" w:hint="eastAsia"/>
              </w:rPr>
              <w:t>日　　　　　　　　　年　　月　　日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上記委託について、次のとおり変更されたことをお請けします。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"/>
              </w:rPr>
              <w:t>変更完成期</w:t>
            </w:r>
            <w:r>
              <w:rPr>
                <w:rFonts w:hAnsi="Century" w:hint="eastAsia"/>
              </w:rPr>
              <w:t>限　　　　　　　　　　年　　月　　日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</w:tc>
      </w:tr>
      <w:tr w:rsidR="00BE6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BE6541" w:rsidRDefault="00BE6541">
            <w:pPr>
              <w:ind w:left="113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  <w:p w:rsidR="00BE6541" w:rsidRDefault="00BE6541">
            <w:pPr>
              <w:ind w:left="113"/>
              <w:rPr>
                <w:rFonts w:hAnsi="Century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541" w:rsidRDefault="00BE6541">
            <w:pPr>
              <w:jc w:val="distribute"/>
              <w:rPr>
                <w:rFonts w:hAnsi="Century"/>
                <w:spacing w:val="30"/>
              </w:rPr>
            </w:pPr>
            <w:r>
              <w:rPr>
                <w:rFonts w:hAnsi="Century" w:hint="eastAsia"/>
                <w:spacing w:val="36"/>
              </w:rPr>
              <w:t>業務委託</w:t>
            </w:r>
            <w:r>
              <w:rPr>
                <w:rFonts w:hAnsi="Century" w:hint="eastAsia"/>
              </w:rPr>
              <w:t>料増加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減少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E6541" w:rsidRDefault="00BE6541">
            <w:pPr>
              <w:ind w:right="113"/>
              <w:rPr>
                <w:rFonts w:hAnsi="Century"/>
                <w:u w:val="single"/>
              </w:rPr>
            </w:pPr>
          </w:p>
          <w:p w:rsidR="00BE6541" w:rsidRDefault="00BE6541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u w:val="single"/>
              </w:rPr>
              <w:t>金　　　　　　　　　　　　　　　　　　　　　　円</w:t>
            </w:r>
          </w:p>
        </w:tc>
      </w:tr>
      <w:tr w:rsidR="00BE6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5"/>
        </w:trPr>
        <w:tc>
          <w:tcPr>
            <w:tcW w:w="8505" w:type="dxa"/>
            <w:gridSpan w:val="6"/>
            <w:tcBorders>
              <w:top w:val="nil"/>
            </w:tcBorders>
          </w:tcPr>
          <w:p w:rsidR="00BE6541" w:rsidRDefault="00CA3255">
            <w:pPr>
              <w:ind w:left="113" w:right="113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2431415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3pt;margin-top:19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LIqhx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うち取引に係る消費税及び地方消費税の額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u w:val="single"/>
              </w:rPr>
              <w:t xml:space="preserve">金　　　　　　　　　　　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  <w:u w:val="single"/>
              </w:rPr>
              <w:t>円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仕様書及び図面　　　　　　　　</w:t>
            </w:r>
            <w:r>
              <w:rPr>
                <w:rFonts w:hAnsi="Century" w:hint="eastAsia"/>
                <w:spacing w:val="105"/>
              </w:rPr>
              <w:t>別紙のとお</w:t>
            </w:r>
            <w:r>
              <w:rPr>
                <w:rFonts w:hAnsi="Century" w:hint="eastAsia"/>
              </w:rPr>
              <w:t>り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spacing w:line="360" w:lineRule="auto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6"/>
              </w:rPr>
              <w:t>住所又は所在</w:t>
            </w:r>
            <w:r>
              <w:rPr>
                <w:rFonts w:hAnsi="Century" w:hint="eastAsia"/>
              </w:rPr>
              <w:t xml:space="preserve">地　　　　　　　　　　　　　　　</w:t>
            </w:r>
          </w:p>
          <w:p w:rsidR="00BE6541" w:rsidRDefault="00BE6541">
            <w:pPr>
              <w:spacing w:line="360" w:lineRule="auto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受注者　</w:t>
            </w:r>
            <w:r>
              <w:rPr>
                <w:rFonts w:hAnsi="Century" w:hint="eastAsia"/>
                <w:spacing w:val="64"/>
              </w:rPr>
              <w:t>商号又は名</w:t>
            </w:r>
            <w:r>
              <w:rPr>
                <w:rFonts w:hAnsi="Century" w:hint="eastAsia"/>
              </w:rPr>
              <w:t xml:space="preserve">称　　　　　　　　　　　　　　　</w:t>
            </w:r>
          </w:p>
          <w:p w:rsidR="00BE6541" w:rsidRDefault="00BE6541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代表者氏</w:t>
            </w:r>
            <w:r>
              <w:rPr>
                <w:rFonts w:hAnsi="Century" w:hint="eastAsia"/>
              </w:rPr>
              <w:t xml:space="preserve">名　　　　　　　　　　　　印　　</w:t>
            </w: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</w:p>
          <w:p w:rsidR="00BE6541" w:rsidRDefault="00BE654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多気町長</w:t>
            </w:r>
          </w:p>
        </w:tc>
      </w:tr>
    </w:tbl>
    <w:p w:rsidR="00BE6541" w:rsidRDefault="00BE6541"/>
    <w:sectPr w:rsidR="00BE654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72" w:rsidRDefault="00674A72" w:rsidP="00252958">
      <w:r>
        <w:separator/>
      </w:r>
    </w:p>
  </w:endnote>
  <w:endnote w:type="continuationSeparator" w:id="0">
    <w:p w:rsidR="00674A72" w:rsidRDefault="00674A72" w:rsidP="0025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72" w:rsidRDefault="00674A72" w:rsidP="00252958">
      <w:r>
        <w:separator/>
      </w:r>
    </w:p>
  </w:footnote>
  <w:footnote w:type="continuationSeparator" w:id="0">
    <w:p w:rsidR="00674A72" w:rsidRDefault="00674A72" w:rsidP="0025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1"/>
    <w:rsid w:val="00252958"/>
    <w:rsid w:val="00674A72"/>
    <w:rsid w:val="00BE6541"/>
    <w:rsid w:val="00C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様式第33号(第20条関係)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様式第33号(第20条関係)</dc:title>
  <dc:creator>(株)ぎょうせい</dc:creator>
  <cp:lastModifiedBy>I-soumu</cp:lastModifiedBy>
  <cp:revision>2</cp:revision>
  <dcterms:created xsi:type="dcterms:W3CDTF">2021-05-25T06:17:00Z</dcterms:created>
  <dcterms:modified xsi:type="dcterms:W3CDTF">2021-05-25T06:17:00Z</dcterms:modified>
</cp:coreProperties>
</file>